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1AE" w:rsidRDefault="002E61AE" w:rsidP="002E61AE">
      <w:pPr>
        <w:rPr>
          <w:b/>
          <w:bCs/>
        </w:rPr>
      </w:pPr>
    </w:p>
    <w:p w:rsidR="002E61AE" w:rsidRDefault="002E61AE" w:rsidP="002E61AE">
      <w:pPr>
        <w:rPr>
          <w:b/>
          <w:bCs/>
        </w:rPr>
      </w:pPr>
      <w:r>
        <w:rPr>
          <w:b/>
          <w:bCs/>
        </w:rPr>
        <w:t xml:space="preserve">Programma dag van de POH: </w:t>
      </w:r>
    </w:p>
    <w:p w:rsidR="002E61AE" w:rsidRDefault="002E61AE" w:rsidP="002E61AE">
      <w:pPr>
        <w:rPr>
          <w:b/>
          <w:bCs/>
        </w:rPr>
      </w:pPr>
    </w:p>
    <w:p w:rsidR="002E61AE" w:rsidRDefault="002E61AE" w:rsidP="002E61AE">
      <w:pPr>
        <w:rPr>
          <w:b/>
          <w:bCs/>
        </w:rPr>
      </w:pPr>
      <w:r>
        <w:rPr>
          <w:b/>
          <w:bCs/>
        </w:rPr>
        <w:t xml:space="preserve">Programma: </w:t>
      </w:r>
    </w:p>
    <w:p w:rsidR="002E61AE" w:rsidRDefault="002E61AE" w:rsidP="002E61AE"/>
    <w:p w:rsidR="002E61AE" w:rsidRDefault="002E61AE" w:rsidP="002E61AE">
      <w:pPr>
        <w:rPr>
          <w:i/>
          <w:iCs/>
        </w:rPr>
      </w:pPr>
      <w:r>
        <w:t xml:space="preserve">13.30 uur:           Inloop </w:t>
      </w:r>
      <w:r w:rsidRPr="002E61AE">
        <w:t>met koffie/ thee en een kleine versnapering</w:t>
      </w:r>
    </w:p>
    <w:p w:rsidR="002E61AE" w:rsidRDefault="002E61AE" w:rsidP="002E61AE">
      <w:r>
        <w:t>14.00 uur:           Opening – het Vrouwenhart door Mireille ter Berg (kaderarts CVRM)</w:t>
      </w:r>
    </w:p>
    <w:p w:rsidR="002E61AE" w:rsidRDefault="002E61AE" w:rsidP="002E61AE">
      <w:r>
        <w:t>14.45 uur:           Workshopronde 1</w:t>
      </w:r>
    </w:p>
    <w:p w:rsidR="002E61AE" w:rsidRDefault="002E61AE" w:rsidP="002E61AE">
      <w:r>
        <w:t>15.30 uur:           Pauze</w:t>
      </w:r>
    </w:p>
    <w:p w:rsidR="002E61AE" w:rsidRDefault="002E61AE" w:rsidP="002E61AE">
      <w:pPr>
        <w:ind w:left="1416" w:firstLine="84"/>
      </w:pPr>
      <w:r>
        <w:t xml:space="preserve">In de pauze kun je kiezen voor een </w:t>
      </w:r>
      <w:proofErr w:type="spellStart"/>
      <w:r>
        <w:t>clinic</w:t>
      </w:r>
      <w:proofErr w:type="spellEnd"/>
      <w:r>
        <w:t xml:space="preserve"> yoga</w:t>
      </w:r>
      <w:r w:rsidRPr="002E61AE">
        <w:t xml:space="preserve">/ </w:t>
      </w:r>
      <w:proofErr w:type="spellStart"/>
      <w:r w:rsidRPr="002E61AE">
        <w:t>mindfullness</w:t>
      </w:r>
      <w:proofErr w:type="spellEnd"/>
      <w:r>
        <w:t xml:space="preserve"> of een wandeling in de </w:t>
      </w:r>
      <w:r>
        <w:t xml:space="preserve">   </w:t>
      </w:r>
      <w:r>
        <w:t xml:space="preserve">omgeving van Slot </w:t>
      </w:r>
      <w:proofErr w:type="spellStart"/>
      <w:r>
        <w:t>Doddendael</w:t>
      </w:r>
      <w:proofErr w:type="spellEnd"/>
      <w:r>
        <w:t>.</w:t>
      </w:r>
    </w:p>
    <w:p w:rsidR="002E61AE" w:rsidRDefault="002E61AE" w:rsidP="002E61AE">
      <w:r>
        <w:t>16.30 uur:           Workshopronde 2</w:t>
      </w:r>
    </w:p>
    <w:p w:rsidR="002E61AE" w:rsidRDefault="002E61AE" w:rsidP="002E61AE">
      <w:r>
        <w:t>17.15 uur:           Buffet</w:t>
      </w:r>
    </w:p>
    <w:p w:rsidR="002E61AE" w:rsidRDefault="002E61AE" w:rsidP="002E61AE">
      <w:r>
        <w:t xml:space="preserve">18.15 uur:           </w:t>
      </w:r>
      <w:proofErr w:type="spellStart"/>
      <w:r>
        <w:t>Clinic</w:t>
      </w:r>
      <w:proofErr w:type="spellEnd"/>
      <w:r>
        <w:t xml:space="preserve"> Omdenken</w:t>
      </w:r>
    </w:p>
    <w:p w:rsidR="002E61AE" w:rsidRDefault="002E61AE" w:rsidP="002E61AE">
      <w:r>
        <w:t>19.00 uur:           Sluiting</w:t>
      </w:r>
    </w:p>
    <w:p w:rsidR="002E61AE" w:rsidRDefault="002E61AE" w:rsidP="002E61AE">
      <w:bookmarkStart w:id="0" w:name="_GoBack"/>
      <w:bookmarkEnd w:id="0"/>
    </w:p>
    <w:p w:rsidR="00C7532E" w:rsidRDefault="002E61AE"/>
    <w:sectPr w:rsidR="00C75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1AE"/>
    <w:rsid w:val="002E61AE"/>
    <w:rsid w:val="00332C7F"/>
    <w:rsid w:val="00474E71"/>
    <w:rsid w:val="005309EA"/>
    <w:rsid w:val="00DA7D85"/>
    <w:rsid w:val="00F1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B3297"/>
  <w15:chartTrackingRefBased/>
  <w15:docId w15:val="{714DC975-54E6-43AB-9F8B-7EF568DA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E61AE"/>
    <w:pPr>
      <w:spacing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2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CBB93FA9.dotm</Template>
  <TotalTime>2</TotalTime>
  <Pages>1</Pages>
  <Words>79</Words>
  <Characters>437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Arts</dc:creator>
  <cp:keywords/>
  <dc:description/>
  <cp:lastModifiedBy>Elly Arts</cp:lastModifiedBy>
  <cp:revision>1</cp:revision>
  <dcterms:created xsi:type="dcterms:W3CDTF">2020-02-11T12:49:00Z</dcterms:created>
  <dcterms:modified xsi:type="dcterms:W3CDTF">2020-02-11T12:51:00Z</dcterms:modified>
</cp:coreProperties>
</file>